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DE7B6" w14:textId="3BEFE31D" w:rsidR="00A92E0D" w:rsidRPr="00397599" w:rsidRDefault="00E81134" w:rsidP="00C27267">
      <w:pPr>
        <w:autoSpaceDE w:val="0"/>
        <w:autoSpaceDN w:val="0"/>
        <w:adjustRightInd w:val="0"/>
        <w:spacing w:after="0" w:line="360" w:lineRule="exac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z w:val="22"/>
          <w:szCs w:val="22"/>
        </w:rPr>
        <w:t>3626</w:t>
      </w:r>
      <w:r w:rsidR="00A92E0D" w:rsidRPr="00844C3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E81134">
        <w:rPr>
          <w:rFonts w:asciiTheme="minorHAnsi" w:hAnsiTheme="minorHAnsi" w:cstheme="minorHAnsi"/>
          <w:b/>
          <w:sz w:val="22"/>
          <w:szCs w:val="22"/>
        </w:rPr>
        <w:t>Presentación proyectos creativos para el festival Estrenarte (código 3626) (SIA 2415346)</w:t>
      </w:r>
    </w:p>
    <w:p w14:paraId="5FAF0290" w14:textId="77777777" w:rsidR="00A92E0D" w:rsidRPr="00844C31" w:rsidRDefault="00A92E0D" w:rsidP="00A92E0D">
      <w:pPr>
        <w:ind w:left="141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44C31">
        <w:rPr>
          <w:rFonts w:asciiTheme="minorHAnsi" w:hAnsiTheme="minorHAnsi" w:cstheme="minorHAnsi"/>
          <w:b/>
          <w:sz w:val="22"/>
          <w:szCs w:val="22"/>
        </w:rPr>
        <w:t>Tel. información 968362000/012</w:t>
      </w:r>
    </w:p>
    <w:p w14:paraId="58023929" w14:textId="34ACD41C" w:rsidR="00A92E0D" w:rsidRDefault="00A92E0D" w:rsidP="00A92E0D">
      <w:pPr>
        <w:jc w:val="center"/>
        <w:rPr>
          <w:rFonts w:asciiTheme="minorHAnsi" w:hAnsiTheme="minorHAnsi" w:cstheme="minorHAnsi"/>
          <w:b/>
        </w:rPr>
      </w:pPr>
      <w:r w:rsidRPr="00844C31">
        <w:rPr>
          <w:rFonts w:asciiTheme="minorHAnsi" w:hAnsiTheme="minorHAnsi" w:cstheme="minorHAnsi"/>
          <w:b/>
        </w:rPr>
        <w:t xml:space="preserve">ANEXO I </w:t>
      </w:r>
    </w:p>
    <w:p w14:paraId="6857B47B" w14:textId="367FD009" w:rsidR="00A92E0D" w:rsidRPr="00FB5C81" w:rsidRDefault="00C1772E" w:rsidP="00A92E0D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MODELO DE</w:t>
      </w:r>
      <w:r w:rsidRPr="00844C31">
        <w:rPr>
          <w:rFonts w:asciiTheme="minorHAnsi" w:hAnsiTheme="minorHAnsi" w:cstheme="minorHAnsi"/>
          <w:b/>
          <w:sz w:val="22"/>
          <w:szCs w:val="22"/>
        </w:rPr>
        <w:t xml:space="preserve"> SOLICITUD</w:t>
      </w:r>
      <w:r>
        <w:rPr>
          <w:rFonts w:asciiTheme="minorHAnsi" w:hAnsiTheme="minorHAnsi" w:cstheme="minorHAnsi"/>
          <w:b/>
          <w:sz w:val="22"/>
          <w:szCs w:val="22"/>
        </w:rPr>
        <w:t xml:space="preserve"> PRESENCIAL</w:t>
      </w:r>
    </w:p>
    <w:tbl>
      <w:tblPr>
        <w:tblStyle w:val="Tablaconcuadrcula"/>
        <w:tblW w:w="10395" w:type="dxa"/>
        <w:tblInd w:w="-572" w:type="dxa"/>
        <w:tblLook w:val="04A0" w:firstRow="1" w:lastRow="0" w:firstColumn="1" w:lastColumn="0" w:noHBand="0" w:noVBand="1"/>
      </w:tblPr>
      <w:tblGrid>
        <w:gridCol w:w="1346"/>
        <w:gridCol w:w="1394"/>
        <w:gridCol w:w="5198"/>
        <w:gridCol w:w="2457"/>
      </w:tblGrid>
      <w:tr w:rsidR="00F545C9" w:rsidRPr="00844C31" w14:paraId="510718DF" w14:textId="77777777" w:rsidTr="00F545C9">
        <w:tc>
          <w:tcPr>
            <w:tcW w:w="1346" w:type="dxa"/>
            <w:shd w:val="clear" w:color="auto" w:fill="7F7F7F" w:themeFill="text1" w:themeFillTint="80"/>
          </w:tcPr>
          <w:p w14:paraId="07B3C3AE" w14:textId="77777777" w:rsidR="00F545C9" w:rsidRPr="00844C31" w:rsidRDefault="00F545C9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592" w:type="dxa"/>
            <w:gridSpan w:val="2"/>
            <w:shd w:val="clear" w:color="auto" w:fill="F2F2F2" w:themeFill="background1" w:themeFillShade="F2"/>
          </w:tcPr>
          <w:p w14:paraId="6AA0F31D" w14:textId="1229C573" w:rsidR="00F545C9" w:rsidRPr="00844C31" w:rsidRDefault="00F545C9" w:rsidP="00F545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LA PERSONA O COLECTIVO QUE PRESENTA EL PROYECTO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793DC04C" w14:textId="7A299A85" w:rsidR="00F545C9" w:rsidRPr="00844C31" w:rsidRDefault="00F545C9" w:rsidP="00E811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5C9">
              <w:rPr>
                <w:rFonts w:asciiTheme="minorHAnsi" w:hAnsiTheme="minorHAnsi" w:cstheme="minorHAnsi"/>
                <w:b/>
                <w:sz w:val="20"/>
                <w:szCs w:val="20"/>
              </w:rPr>
              <w:t>N.I.F./C.I.F.</w:t>
            </w:r>
          </w:p>
        </w:tc>
      </w:tr>
      <w:tr w:rsidR="00A92E0D" w:rsidRPr="00844C31" w14:paraId="507C1AF3" w14:textId="77777777" w:rsidTr="00C27267">
        <w:tc>
          <w:tcPr>
            <w:tcW w:w="7938" w:type="dxa"/>
            <w:gridSpan w:val="3"/>
          </w:tcPr>
          <w:p w14:paraId="18520732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</w:tcPr>
          <w:p w14:paraId="1DEAB706" w14:textId="77777777" w:rsidR="00A92E0D" w:rsidRPr="00844C31" w:rsidRDefault="00A92E0D" w:rsidP="00A80C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27267" w:rsidRPr="00844C31" w14:paraId="0A585FA4" w14:textId="77777777" w:rsidTr="000276DD">
        <w:tc>
          <w:tcPr>
            <w:tcW w:w="2740" w:type="dxa"/>
            <w:gridSpan w:val="2"/>
          </w:tcPr>
          <w:p w14:paraId="1EBDA541" w14:textId="072849BF" w:rsidR="00C27267" w:rsidRPr="00844C31" w:rsidRDefault="00C27267" w:rsidP="000276D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  <w:r w:rsidR="00BB49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POSTAL</w:t>
            </w:r>
          </w:p>
        </w:tc>
        <w:tc>
          <w:tcPr>
            <w:tcW w:w="7655" w:type="dxa"/>
            <w:gridSpan w:val="2"/>
          </w:tcPr>
          <w:p w14:paraId="6C7973B2" w14:textId="77777777" w:rsidR="00C27267" w:rsidRPr="00844C31" w:rsidRDefault="00C27267" w:rsidP="000276D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49DA" w:rsidRPr="00844C31" w14:paraId="56973951" w14:textId="77777777" w:rsidTr="000276DD">
        <w:tc>
          <w:tcPr>
            <w:tcW w:w="2740" w:type="dxa"/>
            <w:gridSpan w:val="2"/>
          </w:tcPr>
          <w:p w14:paraId="051144F8" w14:textId="605E7A63" w:rsidR="00BB49DA" w:rsidRDefault="00BB49DA" w:rsidP="000276D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TELÉFONO DE CONTACTO</w:t>
            </w:r>
            <w:r w:rsidR="00AB36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(obligatorio)</w:t>
            </w:r>
          </w:p>
        </w:tc>
        <w:tc>
          <w:tcPr>
            <w:tcW w:w="7655" w:type="dxa"/>
            <w:gridSpan w:val="2"/>
          </w:tcPr>
          <w:p w14:paraId="028F82BD" w14:textId="77777777" w:rsidR="00BB49DA" w:rsidRPr="00844C31" w:rsidRDefault="00BB49DA" w:rsidP="000276D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49DA" w:rsidRPr="00844C31" w14:paraId="663A0FAB" w14:textId="77777777" w:rsidTr="000276DD">
        <w:tc>
          <w:tcPr>
            <w:tcW w:w="2740" w:type="dxa"/>
            <w:gridSpan w:val="2"/>
          </w:tcPr>
          <w:p w14:paraId="50E2E777" w14:textId="2B8EE1B7" w:rsidR="00AB36FA" w:rsidRDefault="00BB49DA" w:rsidP="000276D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="00AB36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CONTACTO (obligatorio)</w:t>
            </w:r>
          </w:p>
        </w:tc>
        <w:tc>
          <w:tcPr>
            <w:tcW w:w="7655" w:type="dxa"/>
            <w:gridSpan w:val="2"/>
          </w:tcPr>
          <w:p w14:paraId="2BD6B066" w14:textId="77777777" w:rsidR="00BB49DA" w:rsidRPr="00844C31" w:rsidRDefault="00BB49DA" w:rsidP="000276D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45C9" w:rsidRPr="00844C31" w14:paraId="17B76EDB" w14:textId="77777777" w:rsidTr="003C4371">
        <w:tc>
          <w:tcPr>
            <w:tcW w:w="1346" w:type="dxa"/>
            <w:shd w:val="clear" w:color="auto" w:fill="7F7F7F" w:themeFill="text1" w:themeFillTint="80"/>
          </w:tcPr>
          <w:p w14:paraId="4422B7D7" w14:textId="77777777" w:rsidR="00F545C9" w:rsidRPr="00844C31" w:rsidRDefault="00F545C9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592" w:type="dxa"/>
            <w:gridSpan w:val="2"/>
            <w:shd w:val="clear" w:color="auto" w:fill="F2F2F2" w:themeFill="background1" w:themeFillShade="F2"/>
          </w:tcPr>
          <w:p w14:paraId="74616FD7" w14:textId="4BA849F3" w:rsidR="00F545C9" w:rsidRPr="00844C31" w:rsidRDefault="00F545C9" w:rsidP="003C4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LAS PERSONAS QUE CONFORMAN EL COLECTIVO QUE PRESENTA EL PROYECT</w:t>
            </w:r>
            <w:r w:rsidR="003C437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43F33EA" w14:textId="7456339F" w:rsidR="00F545C9" w:rsidRPr="00844C31" w:rsidRDefault="00F545C9" w:rsidP="00BB49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5C9">
              <w:rPr>
                <w:rFonts w:asciiTheme="minorHAnsi" w:hAnsiTheme="minorHAnsi" w:cstheme="minorHAnsi"/>
                <w:b/>
                <w:sz w:val="20"/>
                <w:szCs w:val="20"/>
              </w:rPr>
              <w:t>N.I.F</w:t>
            </w:r>
          </w:p>
        </w:tc>
      </w:tr>
      <w:tr w:rsidR="00A92E0D" w:rsidRPr="00844C31" w14:paraId="5A137129" w14:textId="77777777" w:rsidTr="00C27267">
        <w:tc>
          <w:tcPr>
            <w:tcW w:w="7938" w:type="dxa"/>
            <w:gridSpan w:val="3"/>
          </w:tcPr>
          <w:p w14:paraId="73247FAD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</w:tcPr>
          <w:p w14:paraId="5A4311EC" w14:textId="77777777" w:rsidR="00A92E0D" w:rsidRPr="00844C31" w:rsidRDefault="00A92E0D" w:rsidP="00A80C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49DA" w:rsidRPr="00844C31" w14:paraId="73FFF054" w14:textId="77777777" w:rsidTr="00C27267">
        <w:tc>
          <w:tcPr>
            <w:tcW w:w="7938" w:type="dxa"/>
            <w:gridSpan w:val="3"/>
          </w:tcPr>
          <w:p w14:paraId="10DB7468" w14:textId="77777777" w:rsidR="00BB49DA" w:rsidRPr="00844C31" w:rsidRDefault="00BB49DA" w:rsidP="00A80C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</w:tcPr>
          <w:p w14:paraId="4E0D6C48" w14:textId="77777777" w:rsidR="00BB49DA" w:rsidRPr="00844C31" w:rsidRDefault="00BB49DA" w:rsidP="00A80C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49DA" w:rsidRPr="00844C31" w14:paraId="4F2491AF" w14:textId="77777777" w:rsidTr="00C27267">
        <w:tc>
          <w:tcPr>
            <w:tcW w:w="7938" w:type="dxa"/>
            <w:gridSpan w:val="3"/>
          </w:tcPr>
          <w:p w14:paraId="63551FC8" w14:textId="77777777" w:rsidR="00BB49DA" w:rsidRPr="00844C31" w:rsidRDefault="00BB49DA" w:rsidP="00A80C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</w:tcPr>
          <w:p w14:paraId="53B12D52" w14:textId="77777777" w:rsidR="00BB49DA" w:rsidRPr="00844C31" w:rsidRDefault="00BB49DA" w:rsidP="00A80C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49DA" w:rsidRPr="00844C31" w14:paraId="7C5702C3" w14:textId="77777777" w:rsidTr="00C27267">
        <w:tc>
          <w:tcPr>
            <w:tcW w:w="7938" w:type="dxa"/>
            <w:gridSpan w:val="3"/>
          </w:tcPr>
          <w:p w14:paraId="46B87BB9" w14:textId="77777777" w:rsidR="00BB49DA" w:rsidRPr="00844C31" w:rsidRDefault="00BB49DA" w:rsidP="00A80C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</w:tcPr>
          <w:p w14:paraId="2E6F3BD4" w14:textId="77777777" w:rsidR="00BB49DA" w:rsidRPr="00844C31" w:rsidRDefault="00BB49DA" w:rsidP="00A80C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2E0D" w:rsidRPr="00844C31" w14:paraId="750DE5B3" w14:textId="77777777" w:rsidTr="00A80C24">
        <w:tc>
          <w:tcPr>
            <w:tcW w:w="1346" w:type="dxa"/>
            <w:shd w:val="clear" w:color="auto" w:fill="7F7F7F" w:themeFill="text1" w:themeFillTint="80"/>
          </w:tcPr>
          <w:p w14:paraId="36E91759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49" w:type="dxa"/>
            <w:gridSpan w:val="3"/>
            <w:shd w:val="clear" w:color="auto" w:fill="F2F2F2" w:themeFill="background1" w:themeFillShade="F2"/>
          </w:tcPr>
          <w:p w14:paraId="325EAC8A" w14:textId="19748F01" w:rsidR="00A92E0D" w:rsidRPr="00844C31" w:rsidRDefault="00BB49DA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DENOMINACIÓN DEL PROYECTO</w:t>
            </w:r>
          </w:p>
        </w:tc>
      </w:tr>
      <w:tr w:rsidR="00BB49DA" w:rsidRPr="00844C31" w14:paraId="5AB0946E" w14:textId="77777777" w:rsidTr="003166AE">
        <w:tc>
          <w:tcPr>
            <w:tcW w:w="10395" w:type="dxa"/>
            <w:gridSpan w:val="4"/>
          </w:tcPr>
          <w:p w14:paraId="509762A8" w14:textId="77777777" w:rsidR="00BB49DA" w:rsidRPr="00844C31" w:rsidRDefault="00BB49DA" w:rsidP="00316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E0D" w:rsidRPr="00844C31" w14:paraId="4F34B11F" w14:textId="77777777" w:rsidTr="00A80C24">
        <w:tc>
          <w:tcPr>
            <w:tcW w:w="1346" w:type="dxa"/>
            <w:shd w:val="clear" w:color="auto" w:fill="7F7F7F" w:themeFill="text1" w:themeFillTint="80"/>
          </w:tcPr>
          <w:p w14:paraId="5BB19C14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049" w:type="dxa"/>
            <w:gridSpan w:val="3"/>
            <w:shd w:val="clear" w:color="auto" w:fill="F2F2F2" w:themeFill="background1" w:themeFillShade="F2"/>
          </w:tcPr>
          <w:p w14:paraId="47BD961D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DOCUMENTACIÓN QUE SE ADJUNTA / OBLIGATORIAMENTE</w:t>
            </w:r>
          </w:p>
        </w:tc>
      </w:tr>
      <w:tr w:rsidR="00A92E0D" w:rsidRPr="00844C31" w14:paraId="77E85AF1" w14:textId="77777777" w:rsidTr="00A80C24">
        <w:tc>
          <w:tcPr>
            <w:tcW w:w="10395" w:type="dxa"/>
            <w:gridSpan w:val="4"/>
          </w:tcPr>
          <w:p w14:paraId="23E7036F" w14:textId="77777777" w:rsidR="00A92E0D" w:rsidRPr="008E1374" w:rsidRDefault="00C1772E" w:rsidP="003C28AC">
            <w:pPr>
              <w:pStyle w:val="Prrafodelista"/>
              <w:numPr>
                <w:ilvl w:val="0"/>
                <w:numId w:val="48"/>
              </w:numPr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E1374">
              <w:rPr>
                <w:rFonts w:asciiTheme="minorHAnsi" w:hAnsiTheme="minorHAnsi" w:cstheme="minorHAnsi"/>
                <w:sz w:val="20"/>
                <w:szCs w:val="20"/>
              </w:rPr>
              <w:t>Memoria descriptiva</w:t>
            </w:r>
            <w:r w:rsidR="00BB49DA" w:rsidRPr="008E1374">
              <w:rPr>
                <w:rFonts w:asciiTheme="minorHAnsi" w:hAnsiTheme="minorHAnsi" w:cstheme="minorHAnsi"/>
                <w:sz w:val="20"/>
                <w:szCs w:val="20"/>
              </w:rPr>
              <w:t xml:space="preserve"> del proyecto solicitado</w:t>
            </w:r>
            <w:r w:rsidR="00A92E0D" w:rsidRPr="008E13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E3010" w:rsidRPr="008E137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C28AC" w:rsidRPr="008E1374">
              <w:rPr>
                <w:rFonts w:asciiTheme="minorHAnsi" w:hAnsiTheme="minorHAnsi" w:cstheme="minorHAnsi"/>
                <w:sz w:val="20"/>
                <w:szCs w:val="20"/>
              </w:rPr>
              <w:t>Indicando, en su</w:t>
            </w:r>
            <w:r w:rsidR="004E3010" w:rsidRPr="008E13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caso</w:t>
            </w:r>
            <w:r w:rsidR="003C28AC" w:rsidRPr="008E1374">
              <w:rPr>
                <w:rFonts w:asciiTheme="minorHAnsi" w:hAnsiTheme="minorHAnsi" w:cstheme="minorHAnsi"/>
                <w:bCs/>
                <w:sz w:val="20"/>
                <w:szCs w:val="20"/>
              </w:rPr>
              <w:t>, los enlaces o links del</w:t>
            </w:r>
            <w:r w:rsidR="004E3010" w:rsidRPr="008E13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material digital) </w:t>
            </w:r>
          </w:p>
          <w:p w14:paraId="685BBA79" w14:textId="0493D228" w:rsidR="004062C2" w:rsidRPr="008E1374" w:rsidRDefault="004062C2" w:rsidP="004062C2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1374">
              <w:rPr>
                <w:rFonts w:asciiTheme="minorHAnsi" w:hAnsiTheme="minorHAnsi" w:cstheme="minorHAnsi"/>
                <w:bCs/>
                <w:sz w:val="20"/>
                <w:szCs w:val="20"/>
              </w:rPr>
              <w:t>Presupuesto económico del proyecto detallado por conceptos de gasto y necesidades técnicas para su producción.</w:t>
            </w:r>
          </w:p>
          <w:p w14:paraId="7B9756C2" w14:textId="20BCBC48" w:rsidR="00A46127" w:rsidRPr="00A46127" w:rsidRDefault="00A46127" w:rsidP="004062C2">
            <w:pPr>
              <w:pStyle w:val="Prrafodelista"/>
              <w:spacing w:after="0" w:line="256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92E0D" w:rsidRPr="00844C31" w14:paraId="348DDA32" w14:textId="77777777" w:rsidTr="00A80C24">
        <w:tc>
          <w:tcPr>
            <w:tcW w:w="1346" w:type="dxa"/>
            <w:shd w:val="clear" w:color="auto" w:fill="7F7F7F" w:themeFill="text1" w:themeFillTint="80"/>
          </w:tcPr>
          <w:p w14:paraId="27F5C32B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49" w:type="dxa"/>
            <w:gridSpan w:val="3"/>
            <w:shd w:val="clear" w:color="auto" w:fill="F2F2F2" w:themeFill="background1" w:themeFillShade="F2"/>
          </w:tcPr>
          <w:p w14:paraId="18028AA7" w14:textId="791EFAFF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DOCUMENTACIÓN QUE SE ADJUNTA / OPCIONALMENTE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En caso de no autorizar su consulta por medios electrónicos</w:t>
            </w:r>
          </w:p>
        </w:tc>
      </w:tr>
      <w:tr w:rsidR="000937A1" w:rsidRPr="000937A1" w14:paraId="09AE4B0E" w14:textId="77777777" w:rsidTr="00A80C24">
        <w:tc>
          <w:tcPr>
            <w:tcW w:w="10395" w:type="dxa"/>
            <w:gridSpan w:val="4"/>
          </w:tcPr>
          <w:p w14:paraId="40F88C7A" w14:textId="77777777" w:rsidR="00A92E0D" w:rsidRPr="000937A1" w:rsidRDefault="00A92E0D" w:rsidP="00A92E0D">
            <w:pPr>
              <w:pStyle w:val="Prrafodelista"/>
              <w:numPr>
                <w:ilvl w:val="0"/>
                <w:numId w:val="4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7A1">
              <w:rPr>
                <w:rFonts w:asciiTheme="minorHAnsi" w:hAnsiTheme="minorHAnsi" w:cstheme="minorHAnsi"/>
                <w:sz w:val="20"/>
                <w:szCs w:val="20"/>
              </w:rPr>
              <w:t xml:space="preserve">Acreditación de identidad </w:t>
            </w:r>
          </w:p>
          <w:p w14:paraId="348FF668" w14:textId="54396982" w:rsidR="00A92E0D" w:rsidRPr="008E1374" w:rsidRDefault="00A92E0D" w:rsidP="00A92E0D">
            <w:pPr>
              <w:pStyle w:val="Prrafodelista"/>
              <w:numPr>
                <w:ilvl w:val="0"/>
                <w:numId w:val="4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137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937A1" w:rsidRPr="008E1374">
              <w:rPr>
                <w:rFonts w:asciiTheme="minorHAnsi" w:hAnsiTheme="minorHAnsi" w:cstheme="minorHAnsi"/>
                <w:sz w:val="20"/>
                <w:szCs w:val="20"/>
              </w:rPr>
              <w:t xml:space="preserve">creditación de empadronamiento en </w:t>
            </w:r>
            <w:r w:rsidRPr="008E1374">
              <w:rPr>
                <w:rFonts w:asciiTheme="minorHAnsi" w:hAnsiTheme="minorHAnsi" w:cstheme="minorHAnsi"/>
                <w:sz w:val="20"/>
                <w:szCs w:val="20"/>
              </w:rPr>
              <w:t>la Región de Murcia</w:t>
            </w:r>
            <w:r w:rsidR="000937A1" w:rsidRPr="008E13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31F5C5" w14:textId="77777777" w:rsidR="00BB49DA" w:rsidRPr="000937A1" w:rsidRDefault="00BB49DA" w:rsidP="00B909BC">
            <w:pPr>
              <w:pStyle w:val="Prrafodelista"/>
              <w:spacing w:after="0" w:line="276" w:lineRule="auto"/>
              <w:ind w:left="3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3C22C620" w14:textId="77777777" w:rsidR="00A92E0D" w:rsidRDefault="00A92E0D" w:rsidP="00A92E0D">
      <w:pPr>
        <w:spacing w:after="0"/>
        <w:ind w:left="-567" w:right="-425" w:firstLine="14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675512B8" w14:textId="77777777" w:rsidR="00BB49DA" w:rsidRPr="00BB49DA" w:rsidRDefault="00BB49DA" w:rsidP="00BB49DA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eastAsia="Arial" w:hAnsiTheme="minorHAnsi" w:cstheme="minorHAnsi"/>
          <w:w w:val="105"/>
          <w:sz w:val="20"/>
          <w:szCs w:val="20"/>
        </w:rPr>
      </w:pPr>
    </w:p>
    <w:p w14:paraId="45BC1328" w14:textId="77777777" w:rsidR="00BB49DA" w:rsidRDefault="00BB49DA" w:rsidP="00BB49DA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eastAsia="Arial" w:hAnsiTheme="minorHAnsi" w:cstheme="minorHAnsi"/>
          <w:w w:val="105"/>
          <w:sz w:val="20"/>
          <w:szCs w:val="20"/>
        </w:rPr>
      </w:pPr>
      <w:r w:rsidRPr="00BB49DA">
        <w:rPr>
          <w:rFonts w:asciiTheme="minorHAnsi" w:eastAsia="Arial" w:hAnsiTheme="minorHAnsi" w:cstheme="minorHAnsi"/>
          <w:w w:val="105"/>
          <w:sz w:val="20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0745298B" w14:textId="77777777" w:rsidR="00BB49DA" w:rsidRPr="00BB49DA" w:rsidRDefault="00BB49DA" w:rsidP="00BB49DA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eastAsia="Arial" w:hAnsiTheme="minorHAnsi" w:cstheme="minorHAnsi"/>
          <w:w w:val="105"/>
          <w:sz w:val="20"/>
          <w:szCs w:val="20"/>
        </w:rPr>
      </w:pPr>
    </w:p>
    <w:p w14:paraId="5B37B81A" w14:textId="28034F69" w:rsidR="00BB49DA" w:rsidRDefault="00BB49DA" w:rsidP="00BB49DA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eastAsia="Arial" w:hAnsiTheme="minorHAnsi" w:cstheme="minorHAnsi"/>
          <w:w w:val="105"/>
          <w:sz w:val="20"/>
          <w:szCs w:val="20"/>
        </w:rPr>
      </w:pPr>
      <w:r w:rsidRPr="00BB49DA">
        <w:rPr>
          <w:rFonts w:asciiTheme="minorHAnsi" w:eastAsia="Arial" w:hAnsiTheme="minorHAnsi" w:cstheme="minorHAnsi"/>
          <w:w w:val="105"/>
          <w:sz w:val="20"/>
          <w:szCs w:val="20"/>
        </w:rPr>
        <w:t>[</w:t>
      </w:r>
      <w:r>
        <w:rPr>
          <w:rFonts w:asciiTheme="minorHAnsi" w:eastAsia="Arial" w:hAnsiTheme="minorHAnsi" w:cstheme="minorHAnsi"/>
          <w:w w:val="105"/>
          <w:sz w:val="20"/>
          <w:szCs w:val="20"/>
        </w:rPr>
        <w:t xml:space="preserve">  </w:t>
      </w:r>
      <w:r w:rsidRPr="00BB49DA">
        <w:rPr>
          <w:rFonts w:asciiTheme="minorHAnsi" w:eastAsia="Arial" w:hAnsiTheme="minorHAnsi" w:cstheme="minorHAnsi"/>
          <w:w w:val="105"/>
          <w:sz w:val="20"/>
          <w:szCs w:val="20"/>
        </w:rPr>
        <w:t xml:space="preserve">] </w:t>
      </w:r>
      <w:r>
        <w:rPr>
          <w:rFonts w:asciiTheme="minorHAnsi" w:eastAsia="Arial" w:hAnsiTheme="minorHAnsi" w:cstheme="minorHAnsi"/>
          <w:w w:val="105"/>
          <w:sz w:val="20"/>
          <w:szCs w:val="20"/>
        </w:rPr>
        <w:t xml:space="preserve">Me OPONGO* a la consulta de... </w:t>
      </w:r>
      <w:r w:rsidRPr="00BB49DA">
        <w:rPr>
          <w:rFonts w:asciiTheme="minorHAnsi" w:eastAsia="Arial" w:hAnsiTheme="minorHAnsi" w:cstheme="minorHAnsi"/>
          <w:w w:val="105"/>
          <w:sz w:val="20"/>
          <w:szCs w:val="20"/>
        </w:rPr>
        <w:t>Datos de Identidad</w:t>
      </w:r>
      <w:r w:rsidR="00D96BED">
        <w:rPr>
          <w:rFonts w:asciiTheme="minorHAnsi" w:eastAsia="Arial" w:hAnsiTheme="minorHAnsi" w:cstheme="minorHAnsi"/>
          <w:w w:val="105"/>
          <w:sz w:val="20"/>
          <w:szCs w:val="20"/>
        </w:rPr>
        <w:t>.</w:t>
      </w:r>
    </w:p>
    <w:p w14:paraId="6B69F6DB" w14:textId="0465F1A4" w:rsidR="00BB49DA" w:rsidRPr="00BB49DA" w:rsidRDefault="00BB49DA" w:rsidP="00BB49DA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eastAsia="Arial" w:hAnsiTheme="minorHAnsi" w:cstheme="minorHAnsi"/>
          <w:w w:val="105"/>
          <w:sz w:val="20"/>
          <w:szCs w:val="20"/>
        </w:rPr>
      </w:pPr>
      <w:r w:rsidRPr="00BB49DA">
        <w:rPr>
          <w:rFonts w:asciiTheme="minorHAnsi" w:eastAsia="Arial" w:hAnsiTheme="minorHAnsi" w:cstheme="minorHAnsi"/>
          <w:w w:val="105"/>
          <w:sz w:val="20"/>
          <w:szCs w:val="20"/>
        </w:rPr>
        <w:t>[</w:t>
      </w:r>
      <w:r>
        <w:rPr>
          <w:rFonts w:asciiTheme="minorHAnsi" w:eastAsia="Arial" w:hAnsiTheme="minorHAnsi" w:cstheme="minorHAnsi"/>
          <w:w w:val="105"/>
          <w:sz w:val="20"/>
          <w:szCs w:val="20"/>
        </w:rPr>
        <w:t xml:space="preserve">  </w:t>
      </w:r>
      <w:r w:rsidRPr="00BB49DA">
        <w:rPr>
          <w:rFonts w:asciiTheme="minorHAnsi" w:eastAsia="Arial" w:hAnsiTheme="minorHAnsi" w:cstheme="minorHAnsi"/>
          <w:w w:val="105"/>
          <w:sz w:val="20"/>
          <w:szCs w:val="20"/>
        </w:rPr>
        <w:t xml:space="preserve">] </w:t>
      </w:r>
      <w:r>
        <w:rPr>
          <w:rFonts w:asciiTheme="minorHAnsi" w:eastAsia="Arial" w:hAnsiTheme="minorHAnsi" w:cstheme="minorHAnsi"/>
          <w:w w:val="105"/>
          <w:sz w:val="20"/>
          <w:szCs w:val="20"/>
        </w:rPr>
        <w:t xml:space="preserve">Me OPONGO* a la consulta de... </w:t>
      </w:r>
      <w:r w:rsidR="003301A8" w:rsidRPr="003301A8">
        <w:rPr>
          <w:rFonts w:asciiTheme="minorHAnsi" w:eastAsia="Arial" w:hAnsiTheme="minorHAnsi" w:cstheme="minorHAnsi"/>
          <w:w w:val="105"/>
          <w:sz w:val="20"/>
          <w:szCs w:val="20"/>
        </w:rPr>
        <w:t>Datos de residencia con fecha de última variación padronal</w:t>
      </w:r>
      <w:r w:rsidR="003301A8">
        <w:rPr>
          <w:rFonts w:asciiTheme="minorHAnsi" w:eastAsia="Arial" w:hAnsiTheme="minorHAnsi" w:cstheme="minorHAnsi"/>
          <w:w w:val="105"/>
          <w:sz w:val="20"/>
          <w:szCs w:val="20"/>
        </w:rPr>
        <w:t>.</w:t>
      </w:r>
    </w:p>
    <w:p w14:paraId="2A070C27" w14:textId="77777777" w:rsidR="00BB49DA" w:rsidRPr="00BB49DA" w:rsidRDefault="00BB49DA" w:rsidP="00BB49DA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eastAsia="Arial" w:hAnsiTheme="minorHAnsi" w:cstheme="minorHAnsi"/>
          <w:w w:val="105"/>
          <w:sz w:val="20"/>
          <w:szCs w:val="20"/>
        </w:rPr>
      </w:pPr>
    </w:p>
    <w:p w14:paraId="7C9EB344" w14:textId="035769E7" w:rsidR="00A92E0D" w:rsidRPr="00850D90" w:rsidRDefault="00BB49DA" w:rsidP="00BB49DA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eastAsia="Arial" w:hAnsiTheme="minorHAnsi" w:cstheme="minorHAnsi"/>
          <w:w w:val="105"/>
          <w:sz w:val="20"/>
          <w:szCs w:val="20"/>
        </w:rPr>
      </w:pPr>
      <w:r w:rsidRPr="00BB49DA">
        <w:rPr>
          <w:rFonts w:asciiTheme="minorHAnsi" w:eastAsia="Arial" w:hAnsiTheme="minorHAnsi" w:cstheme="minorHAnsi"/>
          <w:w w:val="105"/>
          <w:sz w:val="20"/>
          <w:szCs w:val="20"/>
        </w:rPr>
        <w:lastRenderedPageBreak/>
        <w:t xml:space="preserve"> 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6F50362E" w14:textId="77777777" w:rsidR="00A92E0D" w:rsidRDefault="00A92E0D" w:rsidP="00A92E0D">
      <w:pPr>
        <w:spacing w:after="0"/>
        <w:ind w:left="-567" w:right="-710" w:firstLine="14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733B73ED" w14:textId="4E536446" w:rsidR="00A92E0D" w:rsidRDefault="00A92E0D" w:rsidP="00A92E0D">
      <w:pPr>
        <w:spacing w:after="0"/>
        <w:ind w:left="-426" w:right="-71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44C31">
        <w:rPr>
          <w:rFonts w:asciiTheme="minorHAnsi" w:eastAsia="Arial" w:hAnsiTheme="minorHAnsi" w:cstheme="minorHAnsi"/>
          <w:b/>
          <w:sz w:val="20"/>
          <w:szCs w:val="20"/>
        </w:rPr>
        <w:t>DECLARA</w:t>
      </w:r>
      <w:r w:rsidRPr="00844C31">
        <w:rPr>
          <w:rFonts w:asciiTheme="minorHAnsi" w:eastAsia="Arial" w:hAnsiTheme="minorHAnsi" w:cstheme="minorHAnsi"/>
          <w:sz w:val="20"/>
          <w:szCs w:val="20"/>
        </w:rPr>
        <w:t xml:space="preserve"> que cumple con todos los requisitos establecidos en </w:t>
      </w:r>
      <w:r>
        <w:rPr>
          <w:rFonts w:asciiTheme="minorHAnsi" w:eastAsia="Arial" w:hAnsiTheme="minorHAnsi" w:cstheme="minorHAnsi"/>
          <w:sz w:val="20"/>
          <w:szCs w:val="20"/>
        </w:rPr>
        <w:t>la correspondiente c</w:t>
      </w:r>
      <w:r w:rsidRPr="00844C31">
        <w:rPr>
          <w:rFonts w:asciiTheme="minorHAnsi" w:eastAsia="Arial" w:hAnsiTheme="minorHAnsi" w:cstheme="minorHAnsi"/>
          <w:sz w:val="20"/>
          <w:szCs w:val="20"/>
        </w:rPr>
        <w:t>onvocatoria</w:t>
      </w:r>
      <w:r w:rsidR="00D96BE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D96BED" w:rsidRPr="00D96BED">
        <w:rPr>
          <w:rFonts w:asciiTheme="minorHAnsi" w:eastAsia="Arial" w:hAnsiTheme="minorHAnsi" w:cstheme="minorHAnsi"/>
          <w:sz w:val="20"/>
          <w:szCs w:val="20"/>
        </w:rPr>
        <w:t>para participar en el proceso de selección de los proyectos creativos que serán exhibidos en el “Festival Estrenarte</w:t>
      </w:r>
      <w:r w:rsidRPr="00844C31">
        <w:rPr>
          <w:rFonts w:asciiTheme="minorHAnsi" w:eastAsia="Arial" w:hAnsiTheme="minorHAnsi" w:cstheme="minorHAnsi"/>
          <w:sz w:val="20"/>
          <w:szCs w:val="20"/>
        </w:rPr>
        <w:t xml:space="preserve">, para que pueda ser aceptada y tramitada. </w:t>
      </w:r>
    </w:p>
    <w:p w14:paraId="4ADB369F" w14:textId="2F6203A4" w:rsidR="00A92E0D" w:rsidRPr="00441118" w:rsidRDefault="00A92E0D" w:rsidP="00A92E0D">
      <w:pPr>
        <w:spacing w:after="0"/>
        <w:ind w:left="-426" w:right="-71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BC0CE08" w14:textId="77777777" w:rsidR="00A92E0D" w:rsidRPr="00844C31" w:rsidRDefault="00A92E0D" w:rsidP="00D96BED">
      <w:pPr>
        <w:widowControl w:val="0"/>
        <w:autoSpaceDE w:val="0"/>
        <w:autoSpaceDN w:val="0"/>
        <w:spacing w:after="0"/>
        <w:ind w:right="-710"/>
        <w:jc w:val="both"/>
        <w:rPr>
          <w:rFonts w:asciiTheme="minorHAnsi" w:eastAsia="Arial" w:hAnsiTheme="minorHAnsi" w:cstheme="minorHAnsi"/>
          <w:w w:val="105"/>
          <w:sz w:val="20"/>
          <w:szCs w:val="20"/>
        </w:rPr>
      </w:pPr>
    </w:p>
    <w:p w14:paraId="1EACE1EC" w14:textId="556EB2D2" w:rsidR="00A92E0D" w:rsidRPr="00397599" w:rsidRDefault="00A92E0D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  <w:r w:rsidRPr="00397599">
        <w:rPr>
          <w:rFonts w:asciiTheme="minorHAnsi" w:hAnsiTheme="minorHAnsi" w:cstheme="minorHAnsi"/>
          <w:sz w:val="20"/>
          <w:szCs w:val="20"/>
        </w:rPr>
        <w:t xml:space="preserve">INFORMACIÓN SOBRE PROTECCIÓN DE DATOS (CÓDIGO </w:t>
      </w:r>
      <w:r w:rsidR="00C2418A">
        <w:rPr>
          <w:rFonts w:asciiTheme="minorHAnsi" w:hAnsiTheme="minorHAnsi" w:cstheme="minorHAnsi"/>
          <w:sz w:val="20"/>
          <w:szCs w:val="20"/>
        </w:rPr>
        <w:t>3626</w:t>
      </w:r>
      <w:r w:rsidRPr="00397599">
        <w:rPr>
          <w:rFonts w:asciiTheme="minorHAnsi" w:hAnsiTheme="minorHAnsi" w:cstheme="minorHAnsi"/>
          <w:sz w:val="20"/>
          <w:szCs w:val="20"/>
        </w:rPr>
        <w:t>)</w:t>
      </w:r>
    </w:p>
    <w:p w14:paraId="6963EC7B" w14:textId="77777777" w:rsidR="00A92E0D" w:rsidRPr="00397599" w:rsidRDefault="00A92E0D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  <w:r w:rsidRPr="00397599">
        <w:rPr>
          <w:rFonts w:asciiTheme="minorHAnsi" w:hAnsiTheme="minorHAnsi" w:cstheme="minorHAnsi"/>
          <w:sz w:val="20"/>
          <w:szCs w:val="20"/>
        </w:rPr>
        <w:t>Reglamento general de protección de datos (RGPD) Reglamento (UE) 2016/679 del Parlamento Europeo y del Consejo, de 27 de abril de 2016</w:t>
      </w:r>
    </w:p>
    <w:p w14:paraId="39740B0B" w14:textId="77777777" w:rsidR="00A92E0D" w:rsidRPr="00397599" w:rsidRDefault="00A92E0D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  <w:r w:rsidRPr="00397599">
        <w:rPr>
          <w:rFonts w:asciiTheme="minorHAnsi" w:hAnsiTheme="minorHAnsi" w:cstheme="minorHAnsi"/>
          <w:sz w:val="20"/>
          <w:szCs w:val="20"/>
        </w:rPr>
        <w:t>RESPONSABLE DEL TRATAMIENTO: Dirección General competente en materia de Juventud (juventud@carm.es). Delegado de protección de datos: Inspección General de Servicios (dpdigs@listas.carm.es).</w:t>
      </w:r>
    </w:p>
    <w:p w14:paraId="33D86F1A" w14:textId="08C8AED8" w:rsidR="00A92E0D" w:rsidRPr="00397599" w:rsidRDefault="00A92E0D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  <w:r w:rsidRPr="00397599">
        <w:rPr>
          <w:rFonts w:asciiTheme="minorHAnsi" w:hAnsiTheme="minorHAnsi" w:cstheme="minorHAnsi"/>
          <w:sz w:val="20"/>
          <w:szCs w:val="20"/>
        </w:rPr>
        <w:t xml:space="preserve">FINALIDAD DEL TRATAMIENTO: Tramitación y gestión de las </w:t>
      </w:r>
      <w:r w:rsidR="00D96BED">
        <w:rPr>
          <w:rFonts w:asciiTheme="minorHAnsi" w:hAnsiTheme="minorHAnsi" w:cstheme="minorHAnsi"/>
          <w:sz w:val="20"/>
          <w:szCs w:val="20"/>
        </w:rPr>
        <w:t>solicitudes y proyectos</w:t>
      </w:r>
      <w:r w:rsidRPr="00397599">
        <w:rPr>
          <w:rFonts w:asciiTheme="minorHAnsi" w:hAnsiTheme="minorHAnsi" w:cstheme="minorHAnsi"/>
          <w:sz w:val="20"/>
          <w:szCs w:val="20"/>
        </w:rPr>
        <w:t xml:space="preserve"> objeto de la correspondiente convocatoria.</w:t>
      </w:r>
    </w:p>
    <w:p w14:paraId="112B0493" w14:textId="77777777" w:rsidR="00A92E0D" w:rsidRPr="00397599" w:rsidRDefault="00A92E0D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  <w:r w:rsidRPr="00397599">
        <w:rPr>
          <w:rFonts w:asciiTheme="minorHAnsi" w:hAnsiTheme="minorHAnsi" w:cstheme="minorHAnsi"/>
          <w:sz w:val="20"/>
          <w:szCs w:val="20"/>
        </w:rPr>
        <w:t>DERECHOS DE LAS PERSONAS INTERESADAS: Los interesados, Empresas y otras Entidades y Administración, tienen derecho de acceso, rectificación y supresión de datos.</w:t>
      </w:r>
    </w:p>
    <w:p w14:paraId="3A5B43DC" w14:textId="77777777" w:rsidR="00A92E0D" w:rsidRPr="00397599" w:rsidRDefault="00A92E0D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  <w:r w:rsidRPr="00397599">
        <w:rPr>
          <w:rFonts w:asciiTheme="minorHAnsi" w:hAnsiTheme="minorHAnsi" w:cstheme="minorHAnsi"/>
          <w:sz w:val="20"/>
          <w:szCs w:val="20"/>
        </w:rPr>
        <w:t xml:space="preserve">PROCEDENCIA DE LOS DATOS: Aportación de los propios interesados. Datos básicos de identificación y contacto (nombre, apellidos, DNI/NIF, domicilio, dirección, teléfono, correo electrónico...) </w:t>
      </w:r>
    </w:p>
    <w:p w14:paraId="5A471B33" w14:textId="15E85044" w:rsidR="00A92E0D" w:rsidRDefault="00A92E0D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  <w:r w:rsidRPr="00397599">
        <w:rPr>
          <w:rFonts w:asciiTheme="minorHAnsi" w:hAnsiTheme="minorHAnsi" w:cstheme="minorHAnsi"/>
          <w:sz w:val="20"/>
          <w:szCs w:val="20"/>
        </w:rPr>
        <w:t xml:space="preserve">INFORMACIÓN ADICIONAL: Para más información puede dirigirse a la guía de procedimientos y servicios publicada en: </w:t>
      </w:r>
    </w:p>
    <w:p w14:paraId="0C5BF23C" w14:textId="780980B7" w:rsidR="00D96BED" w:rsidRPr="00397599" w:rsidRDefault="008E1374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D96BED" w:rsidRPr="00AF1B00">
          <w:rPr>
            <w:rStyle w:val="Hipervnculo"/>
            <w:rFonts w:asciiTheme="minorHAnsi" w:hAnsiTheme="minorHAnsi" w:cstheme="minorHAnsi"/>
            <w:sz w:val="20"/>
            <w:szCs w:val="20"/>
          </w:rPr>
          <w:t>https://www.carm.es/web/pagina?IDCONTENIDO=62678&amp;IDTIPO=100&amp;RASTRO=c672$m</w:t>
        </w:r>
      </w:hyperlink>
      <w:r w:rsidR="00D96BE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EB49EB" w14:textId="77777777" w:rsidR="00A92E0D" w:rsidRDefault="00A92E0D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</w:p>
    <w:p w14:paraId="017FA6C6" w14:textId="77777777" w:rsidR="00A92E0D" w:rsidRDefault="00A92E0D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</w:p>
    <w:p w14:paraId="192DAAB6" w14:textId="78DDD37C" w:rsidR="00A92E0D" w:rsidRPr="00844C31" w:rsidRDefault="00D96BED" w:rsidP="006E0C53">
      <w:pPr>
        <w:ind w:right="-710"/>
        <w:jc w:val="center"/>
        <w:rPr>
          <w:b/>
          <w:sz w:val="22"/>
          <w:szCs w:val="22"/>
        </w:rPr>
      </w:pPr>
      <w:r w:rsidRPr="006E0C53">
        <w:rPr>
          <w:rFonts w:asciiTheme="minorHAnsi" w:hAnsiTheme="minorHAnsi" w:cstheme="minorHAnsi"/>
          <w:b/>
          <w:bCs/>
        </w:rPr>
        <w:t>PERSONA O REPRESENTANTE DEL COLECTIVO</w:t>
      </w:r>
    </w:p>
    <w:p w14:paraId="07FAC51D" w14:textId="77777777" w:rsidR="00A92E0D" w:rsidRDefault="00A92E0D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</w:p>
    <w:p w14:paraId="40CE2048" w14:textId="77777777" w:rsidR="008E1374" w:rsidRDefault="008E1374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</w:p>
    <w:p w14:paraId="3EB93A7B" w14:textId="77777777" w:rsidR="008E1374" w:rsidRDefault="008E1374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3A68A2F8" w14:textId="3C02626D" w:rsidR="00A92E0D" w:rsidRDefault="00D96BED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  <w:r w:rsidRPr="006E0C53">
        <w:rPr>
          <w:rFonts w:asciiTheme="minorHAnsi" w:hAnsiTheme="minorHAnsi" w:cstheme="minorHAnsi"/>
          <w:bCs/>
        </w:rPr>
        <w:t>DIRIGIDO A</w:t>
      </w:r>
      <w:r>
        <w:rPr>
          <w:rFonts w:asciiTheme="minorHAnsi" w:hAnsiTheme="minorHAnsi" w:cstheme="minorHAnsi"/>
          <w:b/>
          <w:bCs/>
        </w:rPr>
        <w:t xml:space="preserve"> LA </w:t>
      </w:r>
      <w:r w:rsidRPr="00844C31">
        <w:rPr>
          <w:rFonts w:asciiTheme="minorHAnsi" w:hAnsiTheme="minorHAnsi" w:cstheme="minorHAnsi"/>
          <w:b/>
          <w:bCs/>
        </w:rPr>
        <w:t>DIRECTOR</w:t>
      </w:r>
      <w:r>
        <w:rPr>
          <w:rFonts w:asciiTheme="minorHAnsi" w:hAnsiTheme="minorHAnsi" w:cstheme="minorHAnsi"/>
          <w:b/>
          <w:bCs/>
        </w:rPr>
        <w:t>A</w:t>
      </w:r>
      <w:r w:rsidRPr="00844C31">
        <w:rPr>
          <w:rFonts w:asciiTheme="minorHAnsi" w:hAnsiTheme="minorHAnsi" w:cstheme="minorHAnsi"/>
          <w:b/>
          <w:bCs/>
        </w:rPr>
        <w:t xml:space="preserve"> GENERAL DE JUVENTUD</w:t>
      </w:r>
    </w:p>
    <w:p w14:paraId="5B40D37B" w14:textId="2F74A829" w:rsidR="00A92E0D" w:rsidRDefault="00A92E0D" w:rsidP="00A92E0D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sectPr w:rsidR="00A92E0D" w:rsidSect="003C6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1FC78" w14:textId="77777777" w:rsidR="001F143A" w:rsidRDefault="001F143A" w:rsidP="0033118A">
      <w:pPr>
        <w:spacing w:after="0"/>
      </w:pPr>
      <w:r>
        <w:separator/>
      </w:r>
    </w:p>
  </w:endnote>
  <w:endnote w:type="continuationSeparator" w:id="0">
    <w:p w14:paraId="36F1BF6D" w14:textId="77777777" w:rsidR="001F143A" w:rsidRDefault="001F143A" w:rsidP="00331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2F79" w14:textId="77777777" w:rsidR="003C6A1D" w:rsidRDefault="003C6A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7086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03FFFC6" w14:textId="0F498235" w:rsidR="00513B2C" w:rsidRPr="0094209F" w:rsidRDefault="00513B2C" w:rsidP="0094209F">
        <w:pPr>
          <w:pStyle w:val="Piedepgina"/>
          <w:jc w:val="right"/>
          <w:rPr>
            <w:rFonts w:asciiTheme="minorHAnsi" w:hAnsiTheme="minorHAnsi" w:cstheme="minorHAnsi"/>
          </w:rPr>
        </w:pPr>
        <w:r w:rsidRPr="00170E5A">
          <w:rPr>
            <w:rFonts w:asciiTheme="minorHAnsi" w:hAnsiTheme="minorHAnsi" w:cstheme="minorHAnsi"/>
          </w:rPr>
          <w:fldChar w:fldCharType="begin"/>
        </w:r>
        <w:r w:rsidRPr="00170E5A">
          <w:rPr>
            <w:rFonts w:asciiTheme="minorHAnsi" w:hAnsiTheme="minorHAnsi" w:cstheme="minorHAnsi"/>
          </w:rPr>
          <w:instrText>PAGE   \* MERGEFORMAT</w:instrText>
        </w:r>
        <w:r w:rsidRPr="00170E5A">
          <w:rPr>
            <w:rFonts w:asciiTheme="minorHAnsi" w:hAnsiTheme="minorHAnsi" w:cstheme="minorHAnsi"/>
          </w:rPr>
          <w:fldChar w:fldCharType="separate"/>
        </w:r>
        <w:r w:rsidR="008E1374" w:rsidRPr="008E1374">
          <w:rPr>
            <w:rFonts w:asciiTheme="minorHAnsi" w:hAnsiTheme="minorHAnsi" w:cstheme="minorHAnsi"/>
            <w:noProof/>
            <w:lang w:val="es-ES"/>
          </w:rPr>
          <w:t>2</w:t>
        </w:r>
        <w:r w:rsidRPr="00170E5A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FD3F" w14:textId="77777777" w:rsidR="003C6A1D" w:rsidRDefault="003C6A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0771E" w14:textId="77777777" w:rsidR="001F143A" w:rsidRDefault="001F143A" w:rsidP="0033118A">
      <w:pPr>
        <w:spacing w:after="0"/>
      </w:pPr>
      <w:r>
        <w:separator/>
      </w:r>
    </w:p>
  </w:footnote>
  <w:footnote w:type="continuationSeparator" w:id="0">
    <w:p w14:paraId="0AE524A0" w14:textId="77777777" w:rsidR="001F143A" w:rsidRDefault="001F143A" w:rsidP="003311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10D3C" w14:textId="77777777" w:rsidR="003C6A1D" w:rsidRDefault="003C6A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513B2C" w14:paraId="771467E2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2C83E8D" w14:textId="5A174E18" w:rsidR="00513B2C" w:rsidRDefault="00513B2C" w:rsidP="0076335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4B1BE0AF" wp14:editId="07877DFB">
                <wp:extent cx="7541260" cy="1657985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26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4E23FF0" w14:textId="77777777" w:rsidR="00513B2C" w:rsidRPr="005271AF" w:rsidRDefault="00513B2C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73C3" w14:textId="77777777" w:rsidR="003C6A1D" w:rsidRDefault="003C6A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A34"/>
    <w:multiLevelType w:val="hybridMultilevel"/>
    <w:tmpl w:val="4050A8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876402"/>
    <w:multiLevelType w:val="hybridMultilevel"/>
    <w:tmpl w:val="75F496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E4640"/>
    <w:multiLevelType w:val="hybridMultilevel"/>
    <w:tmpl w:val="962215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563A22"/>
    <w:multiLevelType w:val="hybridMultilevel"/>
    <w:tmpl w:val="49046AC2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31F7256"/>
    <w:multiLevelType w:val="hybridMultilevel"/>
    <w:tmpl w:val="25CA08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C2F6A"/>
    <w:multiLevelType w:val="hybridMultilevel"/>
    <w:tmpl w:val="4E4AEA4A"/>
    <w:lvl w:ilvl="0" w:tplc="7B0293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46054"/>
    <w:multiLevelType w:val="hybridMultilevel"/>
    <w:tmpl w:val="92D80714"/>
    <w:lvl w:ilvl="0" w:tplc="B4D02916">
      <w:numFmt w:val="bullet"/>
      <w:lvlText w:val="-"/>
      <w:lvlJc w:val="left"/>
      <w:pPr>
        <w:ind w:left="1068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4D4290"/>
    <w:multiLevelType w:val="hybridMultilevel"/>
    <w:tmpl w:val="A1F8502E"/>
    <w:lvl w:ilvl="0" w:tplc="BBBE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43C7A"/>
    <w:multiLevelType w:val="hybridMultilevel"/>
    <w:tmpl w:val="19A883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993E3B"/>
    <w:multiLevelType w:val="hybridMultilevel"/>
    <w:tmpl w:val="29AE5108"/>
    <w:lvl w:ilvl="0" w:tplc="0DACE1F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3080D"/>
    <w:multiLevelType w:val="hybridMultilevel"/>
    <w:tmpl w:val="BCBC0290"/>
    <w:lvl w:ilvl="0" w:tplc="E6FA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6F4EBF"/>
    <w:multiLevelType w:val="hybridMultilevel"/>
    <w:tmpl w:val="02B05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149"/>
    <w:multiLevelType w:val="hybridMultilevel"/>
    <w:tmpl w:val="8FD68E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B57879"/>
    <w:multiLevelType w:val="hybridMultilevel"/>
    <w:tmpl w:val="1B76C3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FE50CE"/>
    <w:multiLevelType w:val="hybridMultilevel"/>
    <w:tmpl w:val="5768A6B0"/>
    <w:lvl w:ilvl="0" w:tplc="BBBE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F3C4E"/>
    <w:multiLevelType w:val="hybridMultilevel"/>
    <w:tmpl w:val="AFBE7F86"/>
    <w:lvl w:ilvl="0" w:tplc="BBBE0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2A1E08"/>
    <w:multiLevelType w:val="hybridMultilevel"/>
    <w:tmpl w:val="9B22D7A4"/>
    <w:lvl w:ilvl="0" w:tplc="321228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7477B"/>
    <w:multiLevelType w:val="hybridMultilevel"/>
    <w:tmpl w:val="E6920BAC"/>
    <w:lvl w:ilvl="0" w:tplc="0EAAEA04">
      <w:start w:val="1"/>
      <w:numFmt w:val="upperLetter"/>
      <w:lvlText w:val="%1)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62CE5"/>
    <w:multiLevelType w:val="hybridMultilevel"/>
    <w:tmpl w:val="6434B0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2421DC"/>
    <w:multiLevelType w:val="hybridMultilevel"/>
    <w:tmpl w:val="69DA4C02"/>
    <w:lvl w:ilvl="0" w:tplc="BBBE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F551A"/>
    <w:multiLevelType w:val="multilevel"/>
    <w:tmpl w:val="7CD0C58E"/>
    <w:lvl w:ilvl="0">
      <w:start w:val="5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9" w:hanging="1440"/>
      </w:pPr>
      <w:rPr>
        <w:rFonts w:hint="default"/>
      </w:rPr>
    </w:lvl>
  </w:abstractNum>
  <w:abstractNum w:abstractNumId="21" w15:restartNumberingAfterBreak="0">
    <w:nsid w:val="28877D91"/>
    <w:multiLevelType w:val="hybridMultilevel"/>
    <w:tmpl w:val="45507CEA"/>
    <w:lvl w:ilvl="0" w:tplc="EA6E3A48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6B05F5"/>
    <w:multiLevelType w:val="hybridMultilevel"/>
    <w:tmpl w:val="BCD0EF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14AA0"/>
    <w:multiLevelType w:val="hybridMultilevel"/>
    <w:tmpl w:val="CDE8D5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D72509"/>
    <w:multiLevelType w:val="hybridMultilevel"/>
    <w:tmpl w:val="00A04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23F16"/>
    <w:multiLevelType w:val="hybridMultilevel"/>
    <w:tmpl w:val="AA3A0E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400608"/>
    <w:multiLevelType w:val="hybridMultilevel"/>
    <w:tmpl w:val="4788AD1C"/>
    <w:lvl w:ilvl="0" w:tplc="97A4166A">
      <w:numFmt w:val="bullet"/>
      <w:lvlText w:val="-"/>
      <w:lvlJc w:val="left"/>
      <w:pPr>
        <w:ind w:left="1068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C222E17"/>
    <w:multiLevelType w:val="hybridMultilevel"/>
    <w:tmpl w:val="6F884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87454"/>
    <w:multiLevelType w:val="hybridMultilevel"/>
    <w:tmpl w:val="B65C64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5C02FD"/>
    <w:multiLevelType w:val="hybridMultilevel"/>
    <w:tmpl w:val="908E40B2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C32C1D"/>
    <w:multiLevelType w:val="hybridMultilevel"/>
    <w:tmpl w:val="2AE4CA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F96203"/>
    <w:multiLevelType w:val="hybridMultilevel"/>
    <w:tmpl w:val="3B5ED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46674"/>
    <w:multiLevelType w:val="hybridMultilevel"/>
    <w:tmpl w:val="65169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C56AB"/>
    <w:multiLevelType w:val="hybridMultilevel"/>
    <w:tmpl w:val="4B7889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BB4E19"/>
    <w:multiLevelType w:val="hybridMultilevel"/>
    <w:tmpl w:val="81201C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13A98"/>
    <w:multiLevelType w:val="hybridMultilevel"/>
    <w:tmpl w:val="400A50EE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028F1"/>
    <w:multiLevelType w:val="hybridMultilevel"/>
    <w:tmpl w:val="A8380C32"/>
    <w:lvl w:ilvl="0" w:tplc="4F70FE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2A6D49"/>
    <w:multiLevelType w:val="hybridMultilevel"/>
    <w:tmpl w:val="31D407EA"/>
    <w:lvl w:ilvl="0" w:tplc="91362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01632"/>
    <w:multiLevelType w:val="hybridMultilevel"/>
    <w:tmpl w:val="38045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20BBA"/>
    <w:multiLevelType w:val="hybridMultilevel"/>
    <w:tmpl w:val="9B244F3E"/>
    <w:lvl w:ilvl="0" w:tplc="2D6CF152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8251872"/>
    <w:multiLevelType w:val="hybridMultilevel"/>
    <w:tmpl w:val="218EB4CC"/>
    <w:lvl w:ilvl="0" w:tplc="6FF0A92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529DA"/>
    <w:multiLevelType w:val="hybridMultilevel"/>
    <w:tmpl w:val="0C7AE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60F32"/>
    <w:multiLevelType w:val="hybridMultilevel"/>
    <w:tmpl w:val="46162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B27E8"/>
    <w:multiLevelType w:val="hybridMultilevel"/>
    <w:tmpl w:val="C226D48E"/>
    <w:lvl w:ilvl="0" w:tplc="BDC6F95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35E64"/>
    <w:multiLevelType w:val="hybridMultilevel"/>
    <w:tmpl w:val="60F4009A"/>
    <w:lvl w:ilvl="0" w:tplc="164A841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A32070"/>
    <w:multiLevelType w:val="hybridMultilevel"/>
    <w:tmpl w:val="10B42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C066B"/>
    <w:multiLevelType w:val="hybridMultilevel"/>
    <w:tmpl w:val="25C098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440E6"/>
    <w:multiLevelType w:val="hybridMultilevel"/>
    <w:tmpl w:val="6730FC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46E1E"/>
    <w:multiLevelType w:val="hybridMultilevel"/>
    <w:tmpl w:val="1E9A5A0C"/>
    <w:lvl w:ilvl="0" w:tplc="72A4574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05CB8"/>
    <w:multiLevelType w:val="hybridMultilevel"/>
    <w:tmpl w:val="98625E40"/>
    <w:lvl w:ilvl="0" w:tplc="BBBE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3"/>
  </w:num>
  <w:num w:numId="4">
    <w:abstractNumId w:val="15"/>
  </w:num>
  <w:num w:numId="5">
    <w:abstractNumId w:val="7"/>
  </w:num>
  <w:num w:numId="6">
    <w:abstractNumId w:val="49"/>
  </w:num>
  <w:num w:numId="7">
    <w:abstractNumId w:val="14"/>
  </w:num>
  <w:num w:numId="8">
    <w:abstractNumId w:val="19"/>
  </w:num>
  <w:num w:numId="9">
    <w:abstractNumId w:val="29"/>
  </w:num>
  <w:num w:numId="10">
    <w:abstractNumId w:val="26"/>
  </w:num>
  <w:num w:numId="11">
    <w:abstractNumId w:val="17"/>
  </w:num>
  <w:num w:numId="12">
    <w:abstractNumId w:val="20"/>
  </w:num>
  <w:num w:numId="13">
    <w:abstractNumId w:val="43"/>
  </w:num>
  <w:num w:numId="14">
    <w:abstractNumId w:val="48"/>
  </w:num>
  <w:num w:numId="15">
    <w:abstractNumId w:val="9"/>
  </w:num>
  <w:num w:numId="16">
    <w:abstractNumId w:val="40"/>
  </w:num>
  <w:num w:numId="17">
    <w:abstractNumId w:val="8"/>
  </w:num>
  <w:num w:numId="18">
    <w:abstractNumId w:val="30"/>
  </w:num>
  <w:num w:numId="19">
    <w:abstractNumId w:val="33"/>
  </w:num>
  <w:num w:numId="20">
    <w:abstractNumId w:val="4"/>
  </w:num>
  <w:num w:numId="21">
    <w:abstractNumId w:val="38"/>
  </w:num>
  <w:num w:numId="22">
    <w:abstractNumId w:val="36"/>
  </w:num>
  <w:num w:numId="23">
    <w:abstractNumId w:val="37"/>
  </w:num>
  <w:num w:numId="24">
    <w:abstractNumId w:val="25"/>
  </w:num>
  <w:num w:numId="25">
    <w:abstractNumId w:val="46"/>
  </w:num>
  <w:num w:numId="26">
    <w:abstractNumId w:val="32"/>
  </w:num>
  <w:num w:numId="27">
    <w:abstractNumId w:val="42"/>
  </w:num>
  <w:num w:numId="28">
    <w:abstractNumId w:val="21"/>
  </w:num>
  <w:num w:numId="29">
    <w:abstractNumId w:val="5"/>
  </w:num>
  <w:num w:numId="30">
    <w:abstractNumId w:val="34"/>
  </w:num>
  <w:num w:numId="31">
    <w:abstractNumId w:val="47"/>
  </w:num>
  <w:num w:numId="32">
    <w:abstractNumId w:val="13"/>
  </w:num>
  <w:num w:numId="33">
    <w:abstractNumId w:val="35"/>
  </w:num>
  <w:num w:numId="34">
    <w:abstractNumId w:val="31"/>
  </w:num>
  <w:num w:numId="35">
    <w:abstractNumId w:val="12"/>
  </w:num>
  <w:num w:numId="36">
    <w:abstractNumId w:val="16"/>
  </w:num>
  <w:num w:numId="37">
    <w:abstractNumId w:val="24"/>
  </w:num>
  <w:num w:numId="38">
    <w:abstractNumId w:val="41"/>
  </w:num>
  <w:num w:numId="39">
    <w:abstractNumId w:val="1"/>
  </w:num>
  <w:num w:numId="40">
    <w:abstractNumId w:val="10"/>
  </w:num>
  <w:num w:numId="41">
    <w:abstractNumId w:val="18"/>
  </w:num>
  <w:num w:numId="42">
    <w:abstractNumId w:val="6"/>
  </w:num>
  <w:num w:numId="43">
    <w:abstractNumId w:val="39"/>
  </w:num>
  <w:num w:numId="44">
    <w:abstractNumId w:val="22"/>
  </w:num>
  <w:num w:numId="45">
    <w:abstractNumId w:val="45"/>
  </w:num>
  <w:num w:numId="46">
    <w:abstractNumId w:val="28"/>
  </w:num>
  <w:num w:numId="47">
    <w:abstractNumId w:val="2"/>
  </w:num>
  <w:num w:numId="48">
    <w:abstractNumId w:val="23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48"/>
    <w:rsid w:val="000217D8"/>
    <w:rsid w:val="0002491B"/>
    <w:rsid w:val="000267EA"/>
    <w:rsid w:val="00035AD5"/>
    <w:rsid w:val="000379E9"/>
    <w:rsid w:val="00045281"/>
    <w:rsid w:val="00047D79"/>
    <w:rsid w:val="000535D0"/>
    <w:rsid w:val="00053914"/>
    <w:rsid w:val="00055401"/>
    <w:rsid w:val="00064AE4"/>
    <w:rsid w:val="00075BE6"/>
    <w:rsid w:val="00075E19"/>
    <w:rsid w:val="000769C5"/>
    <w:rsid w:val="00090E74"/>
    <w:rsid w:val="000923FC"/>
    <w:rsid w:val="000937A1"/>
    <w:rsid w:val="0009640F"/>
    <w:rsid w:val="000A6CBE"/>
    <w:rsid w:val="000B4103"/>
    <w:rsid w:val="000B7DCA"/>
    <w:rsid w:val="000C1C46"/>
    <w:rsid w:val="000E6C2E"/>
    <w:rsid w:val="000F18E0"/>
    <w:rsid w:val="000F44E2"/>
    <w:rsid w:val="001033E4"/>
    <w:rsid w:val="0011091E"/>
    <w:rsid w:val="00112617"/>
    <w:rsid w:val="00120DDF"/>
    <w:rsid w:val="00124BDB"/>
    <w:rsid w:val="0012554E"/>
    <w:rsid w:val="0013104E"/>
    <w:rsid w:val="001353E8"/>
    <w:rsid w:val="00135BFE"/>
    <w:rsid w:val="00142359"/>
    <w:rsid w:val="001518A2"/>
    <w:rsid w:val="00170E5A"/>
    <w:rsid w:val="00180BE1"/>
    <w:rsid w:val="00184A64"/>
    <w:rsid w:val="00193207"/>
    <w:rsid w:val="0019746C"/>
    <w:rsid w:val="001A06C6"/>
    <w:rsid w:val="001A152B"/>
    <w:rsid w:val="001A5B1D"/>
    <w:rsid w:val="001B14F3"/>
    <w:rsid w:val="001B4AAE"/>
    <w:rsid w:val="001B696D"/>
    <w:rsid w:val="001C0881"/>
    <w:rsid w:val="001C71B3"/>
    <w:rsid w:val="001D3B84"/>
    <w:rsid w:val="001E4A85"/>
    <w:rsid w:val="001F143A"/>
    <w:rsid w:val="001F5F73"/>
    <w:rsid w:val="001F6198"/>
    <w:rsid w:val="00202E7D"/>
    <w:rsid w:val="0020548E"/>
    <w:rsid w:val="002218CB"/>
    <w:rsid w:val="00222C77"/>
    <w:rsid w:val="00235B81"/>
    <w:rsid w:val="00244494"/>
    <w:rsid w:val="00255CCE"/>
    <w:rsid w:val="00262A94"/>
    <w:rsid w:val="002747D1"/>
    <w:rsid w:val="002776F9"/>
    <w:rsid w:val="00285B43"/>
    <w:rsid w:val="00287BA6"/>
    <w:rsid w:val="002900B1"/>
    <w:rsid w:val="0029467A"/>
    <w:rsid w:val="002A6204"/>
    <w:rsid w:val="002B29B8"/>
    <w:rsid w:val="002B35F1"/>
    <w:rsid w:val="002B5376"/>
    <w:rsid w:val="002D1861"/>
    <w:rsid w:val="002D1AFA"/>
    <w:rsid w:val="002D5AEE"/>
    <w:rsid w:val="002E1D9B"/>
    <w:rsid w:val="002E3444"/>
    <w:rsid w:val="002E57F2"/>
    <w:rsid w:val="002E6E82"/>
    <w:rsid w:val="002F0735"/>
    <w:rsid w:val="002F362C"/>
    <w:rsid w:val="002F3BF3"/>
    <w:rsid w:val="002F4ED4"/>
    <w:rsid w:val="00303358"/>
    <w:rsid w:val="00303467"/>
    <w:rsid w:val="0031258B"/>
    <w:rsid w:val="00314D13"/>
    <w:rsid w:val="00314D8F"/>
    <w:rsid w:val="00314DFD"/>
    <w:rsid w:val="00316DCF"/>
    <w:rsid w:val="003301A8"/>
    <w:rsid w:val="0033118A"/>
    <w:rsid w:val="00332B30"/>
    <w:rsid w:val="00333F49"/>
    <w:rsid w:val="00334E5E"/>
    <w:rsid w:val="00344003"/>
    <w:rsid w:val="00356737"/>
    <w:rsid w:val="0038120D"/>
    <w:rsid w:val="003924C4"/>
    <w:rsid w:val="003B489D"/>
    <w:rsid w:val="003C07EC"/>
    <w:rsid w:val="003C199A"/>
    <w:rsid w:val="003C26F0"/>
    <w:rsid w:val="003C28AC"/>
    <w:rsid w:val="003C4371"/>
    <w:rsid w:val="003C6A1D"/>
    <w:rsid w:val="003D3A5C"/>
    <w:rsid w:val="003E0216"/>
    <w:rsid w:val="003E3D42"/>
    <w:rsid w:val="003F6DE6"/>
    <w:rsid w:val="00403D6D"/>
    <w:rsid w:val="004062C2"/>
    <w:rsid w:val="004117B4"/>
    <w:rsid w:val="004145F2"/>
    <w:rsid w:val="00430BDB"/>
    <w:rsid w:val="00431F2F"/>
    <w:rsid w:val="00434411"/>
    <w:rsid w:val="004428DE"/>
    <w:rsid w:val="00447448"/>
    <w:rsid w:val="00456979"/>
    <w:rsid w:val="0049063E"/>
    <w:rsid w:val="0049431B"/>
    <w:rsid w:val="004A43AC"/>
    <w:rsid w:val="004B61CB"/>
    <w:rsid w:val="004C4620"/>
    <w:rsid w:val="004D2678"/>
    <w:rsid w:val="004D5B44"/>
    <w:rsid w:val="004D6E44"/>
    <w:rsid w:val="004E0B20"/>
    <w:rsid w:val="004E3010"/>
    <w:rsid w:val="004E6F68"/>
    <w:rsid w:val="004E6F95"/>
    <w:rsid w:val="004E7DEE"/>
    <w:rsid w:val="00513B2C"/>
    <w:rsid w:val="00516A9E"/>
    <w:rsid w:val="00517BBA"/>
    <w:rsid w:val="005271AF"/>
    <w:rsid w:val="00546BB5"/>
    <w:rsid w:val="00552611"/>
    <w:rsid w:val="0055670A"/>
    <w:rsid w:val="0055697D"/>
    <w:rsid w:val="00563007"/>
    <w:rsid w:val="00574DE9"/>
    <w:rsid w:val="005760EF"/>
    <w:rsid w:val="00583027"/>
    <w:rsid w:val="0059402C"/>
    <w:rsid w:val="005A3AFE"/>
    <w:rsid w:val="005A4118"/>
    <w:rsid w:val="005B1B7D"/>
    <w:rsid w:val="005C10D9"/>
    <w:rsid w:val="005C1DF1"/>
    <w:rsid w:val="005D2C28"/>
    <w:rsid w:val="005F2354"/>
    <w:rsid w:val="00613C0B"/>
    <w:rsid w:val="00614B84"/>
    <w:rsid w:val="00622946"/>
    <w:rsid w:val="00623E8A"/>
    <w:rsid w:val="00630871"/>
    <w:rsid w:val="0063456D"/>
    <w:rsid w:val="006408B4"/>
    <w:rsid w:val="00641B51"/>
    <w:rsid w:val="006468B4"/>
    <w:rsid w:val="006564A5"/>
    <w:rsid w:val="00672D93"/>
    <w:rsid w:val="00677951"/>
    <w:rsid w:val="00681629"/>
    <w:rsid w:val="00681F44"/>
    <w:rsid w:val="00683A5E"/>
    <w:rsid w:val="0068731A"/>
    <w:rsid w:val="006B25D7"/>
    <w:rsid w:val="006C022F"/>
    <w:rsid w:val="006C1CCD"/>
    <w:rsid w:val="006C2653"/>
    <w:rsid w:val="006C5726"/>
    <w:rsid w:val="006D334B"/>
    <w:rsid w:val="006D67D8"/>
    <w:rsid w:val="006E0C53"/>
    <w:rsid w:val="006E3224"/>
    <w:rsid w:val="006E54D5"/>
    <w:rsid w:val="006E73F8"/>
    <w:rsid w:val="00702A66"/>
    <w:rsid w:val="00705F2B"/>
    <w:rsid w:val="00710F80"/>
    <w:rsid w:val="00716A53"/>
    <w:rsid w:val="007253CC"/>
    <w:rsid w:val="00735A2E"/>
    <w:rsid w:val="007417E9"/>
    <w:rsid w:val="00743777"/>
    <w:rsid w:val="00750FEC"/>
    <w:rsid w:val="00751622"/>
    <w:rsid w:val="00752411"/>
    <w:rsid w:val="0076013A"/>
    <w:rsid w:val="0076335A"/>
    <w:rsid w:val="00764E10"/>
    <w:rsid w:val="00767F94"/>
    <w:rsid w:val="0079027E"/>
    <w:rsid w:val="007955E8"/>
    <w:rsid w:val="007A10C0"/>
    <w:rsid w:val="007B032F"/>
    <w:rsid w:val="007C47F7"/>
    <w:rsid w:val="007C534F"/>
    <w:rsid w:val="007D13FE"/>
    <w:rsid w:val="007D7C66"/>
    <w:rsid w:val="007E7C1A"/>
    <w:rsid w:val="007F0113"/>
    <w:rsid w:val="007F6C2D"/>
    <w:rsid w:val="00805E6D"/>
    <w:rsid w:val="00816F50"/>
    <w:rsid w:val="00823AC0"/>
    <w:rsid w:val="008302E8"/>
    <w:rsid w:val="0083599F"/>
    <w:rsid w:val="00850265"/>
    <w:rsid w:val="00855B4A"/>
    <w:rsid w:val="00857D56"/>
    <w:rsid w:val="00862915"/>
    <w:rsid w:val="00862BC1"/>
    <w:rsid w:val="0086566D"/>
    <w:rsid w:val="00865BEB"/>
    <w:rsid w:val="00880B8A"/>
    <w:rsid w:val="00890BDA"/>
    <w:rsid w:val="00892741"/>
    <w:rsid w:val="00896ACD"/>
    <w:rsid w:val="008A062D"/>
    <w:rsid w:val="008A64AD"/>
    <w:rsid w:val="008B55BB"/>
    <w:rsid w:val="008B7A0B"/>
    <w:rsid w:val="008B7FE8"/>
    <w:rsid w:val="008D52B8"/>
    <w:rsid w:val="008E1374"/>
    <w:rsid w:val="008E3810"/>
    <w:rsid w:val="008F203E"/>
    <w:rsid w:val="008F329F"/>
    <w:rsid w:val="008F6231"/>
    <w:rsid w:val="008F797C"/>
    <w:rsid w:val="0090473B"/>
    <w:rsid w:val="009350ED"/>
    <w:rsid w:val="00937928"/>
    <w:rsid w:val="0094209F"/>
    <w:rsid w:val="00965586"/>
    <w:rsid w:val="00965F7A"/>
    <w:rsid w:val="00966580"/>
    <w:rsid w:val="00972052"/>
    <w:rsid w:val="009805CC"/>
    <w:rsid w:val="0098318C"/>
    <w:rsid w:val="00986CDF"/>
    <w:rsid w:val="00990E29"/>
    <w:rsid w:val="00990FE1"/>
    <w:rsid w:val="009A0D69"/>
    <w:rsid w:val="009A556C"/>
    <w:rsid w:val="009B40A8"/>
    <w:rsid w:val="009B6693"/>
    <w:rsid w:val="009C1B2A"/>
    <w:rsid w:val="009C7067"/>
    <w:rsid w:val="009D0C5A"/>
    <w:rsid w:val="009D3C7B"/>
    <w:rsid w:val="009D53DF"/>
    <w:rsid w:val="009D6A15"/>
    <w:rsid w:val="009E4C56"/>
    <w:rsid w:val="009F09AC"/>
    <w:rsid w:val="009F1014"/>
    <w:rsid w:val="009F5413"/>
    <w:rsid w:val="00A01893"/>
    <w:rsid w:val="00A154A7"/>
    <w:rsid w:val="00A1655A"/>
    <w:rsid w:val="00A228B1"/>
    <w:rsid w:val="00A2295E"/>
    <w:rsid w:val="00A22FFB"/>
    <w:rsid w:val="00A41D24"/>
    <w:rsid w:val="00A441B7"/>
    <w:rsid w:val="00A46127"/>
    <w:rsid w:val="00A46668"/>
    <w:rsid w:val="00A6047F"/>
    <w:rsid w:val="00A6103B"/>
    <w:rsid w:val="00A63F5D"/>
    <w:rsid w:val="00A647E4"/>
    <w:rsid w:val="00A75467"/>
    <w:rsid w:val="00A84A7B"/>
    <w:rsid w:val="00A92584"/>
    <w:rsid w:val="00A92E0D"/>
    <w:rsid w:val="00A951AB"/>
    <w:rsid w:val="00AA29E8"/>
    <w:rsid w:val="00AB36FA"/>
    <w:rsid w:val="00AD6845"/>
    <w:rsid w:val="00AE6170"/>
    <w:rsid w:val="00B105C6"/>
    <w:rsid w:val="00B13BCE"/>
    <w:rsid w:val="00B220F2"/>
    <w:rsid w:val="00B54EE5"/>
    <w:rsid w:val="00B64AA0"/>
    <w:rsid w:val="00B67B4A"/>
    <w:rsid w:val="00B70FD1"/>
    <w:rsid w:val="00B80EB5"/>
    <w:rsid w:val="00B82D70"/>
    <w:rsid w:val="00B867D0"/>
    <w:rsid w:val="00B909BC"/>
    <w:rsid w:val="00B93CBA"/>
    <w:rsid w:val="00BA19B5"/>
    <w:rsid w:val="00BB49DA"/>
    <w:rsid w:val="00BB5614"/>
    <w:rsid w:val="00BC5883"/>
    <w:rsid w:val="00BD3B9D"/>
    <w:rsid w:val="00BD53F3"/>
    <w:rsid w:val="00BD54C3"/>
    <w:rsid w:val="00BD5ABB"/>
    <w:rsid w:val="00BE2259"/>
    <w:rsid w:val="00BF1070"/>
    <w:rsid w:val="00C05431"/>
    <w:rsid w:val="00C0597A"/>
    <w:rsid w:val="00C10410"/>
    <w:rsid w:val="00C15F76"/>
    <w:rsid w:val="00C1772E"/>
    <w:rsid w:val="00C21A27"/>
    <w:rsid w:val="00C2418A"/>
    <w:rsid w:val="00C246F8"/>
    <w:rsid w:val="00C25919"/>
    <w:rsid w:val="00C27267"/>
    <w:rsid w:val="00C34CE3"/>
    <w:rsid w:val="00C36FD9"/>
    <w:rsid w:val="00C44004"/>
    <w:rsid w:val="00C56D19"/>
    <w:rsid w:val="00C57895"/>
    <w:rsid w:val="00C60B59"/>
    <w:rsid w:val="00C745A9"/>
    <w:rsid w:val="00C77C17"/>
    <w:rsid w:val="00C86866"/>
    <w:rsid w:val="00C93FD1"/>
    <w:rsid w:val="00CB25ED"/>
    <w:rsid w:val="00CB294E"/>
    <w:rsid w:val="00CB5C48"/>
    <w:rsid w:val="00CB5CE5"/>
    <w:rsid w:val="00CC0E7C"/>
    <w:rsid w:val="00CC7862"/>
    <w:rsid w:val="00CD1641"/>
    <w:rsid w:val="00CE335B"/>
    <w:rsid w:val="00CE521E"/>
    <w:rsid w:val="00D0196C"/>
    <w:rsid w:val="00D1373F"/>
    <w:rsid w:val="00D16B23"/>
    <w:rsid w:val="00D16F92"/>
    <w:rsid w:val="00D248E6"/>
    <w:rsid w:val="00D24C14"/>
    <w:rsid w:val="00D24DB6"/>
    <w:rsid w:val="00D27B18"/>
    <w:rsid w:val="00D40047"/>
    <w:rsid w:val="00D405FC"/>
    <w:rsid w:val="00D43578"/>
    <w:rsid w:val="00D665AB"/>
    <w:rsid w:val="00D72D69"/>
    <w:rsid w:val="00D91E23"/>
    <w:rsid w:val="00D96BED"/>
    <w:rsid w:val="00DA0041"/>
    <w:rsid w:val="00DB4C76"/>
    <w:rsid w:val="00DB78CB"/>
    <w:rsid w:val="00DC1758"/>
    <w:rsid w:val="00DC5ED1"/>
    <w:rsid w:val="00DD3C79"/>
    <w:rsid w:val="00DD548B"/>
    <w:rsid w:val="00DD6ACD"/>
    <w:rsid w:val="00DE3430"/>
    <w:rsid w:val="00DE43D0"/>
    <w:rsid w:val="00DF2F56"/>
    <w:rsid w:val="00DF3C87"/>
    <w:rsid w:val="00E14888"/>
    <w:rsid w:val="00E16F6F"/>
    <w:rsid w:val="00E2598E"/>
    <w:rsid w:val="00E30B52"/>
    <w:rsid w:val="00E45581"/>
    <w:rsid w:val="00E52E52"/>
    <w:rsid w:val="00E63D46"/>
    <w:rsid w:val="00E71CF9"/>
    <w:rsid w:val="00E760E1"/>
    <w:rsid w:val="00E81134"/>
    <w:rsid w:val="00E85005"/>
    <w:rsid w:val="00E91DDF"/>
    <w:rsid w:val="00E93B3F"/>
    <w:rsid w:val="00E9633D"/>
    <w:rsid w:val="00E968E9"/>
    <w:rsid w:val="00EA20B4"/>
    <w:rsid w:val="00EA40E8"/>
    <w:rsid w:val="00EA6975"/>
    <w:rsid w:val="00EB0DA1"/>
    <w:rsid w:val="00EB12B7"/>
    <w:rsid w:val="00EC17CA"/>
    <w:rsid w:val="00EC2C0B"/>
    <w:rsid w:val="00ED0431"/>
    <w:rsid w:val="00ED086F"/>
    <w:rsid w:val="00ED371F"/>
    <w:rsid w:val="00EE3B21"/>
    <w:rsid w:val="00EF6C65"/>
    <w:rsid w:val="00F0794E"/>
    <w:rsid w:val="00F217D2"/>
    <w:rsid w:val="00F2461B"/>
    <w:rsid w:val="00F301A4"/>
    <w:rsid w:val="00F341E5"/>
    <w:rsid w:val="00F41AA2"/>
    <w:rsid w:val="00F45DE0"/>
    <w:rsid w:val="00F52CAC"/>
    <w:rsid w:val="00F5402D"/>
    <w:rsid w:val="00F545C9"/>
    <w:rsid w:val="00F54AC3"/>
    <w:rsid w:val="00F55D76"/>
    <w:rsid w:val="00F57B54"/>
    <w:rsid w:val="00F60C88"/>
    <w:rsid w:val="00F64701"/>
    <w:rsid w:val="00F70280"/>
    <w:rsid w:val="00F71489"/>
    <w:rsid w:val="00F77DB7"/>
    <w:rsid w:val="00F826D1"/>
    <w:rsid w:val="00F87650"/>
    <w:rsid w:val="00FA43B2"/>
    <w:rsid w:val="00FB348A"/>
    <w:rsid w:val="00FB5479"/>
    <w:rsid w:val="00FC4EA0"/>
    <w:rsid w:val="00FD344F"/>
    <w:rsid w:val="00FE3232"/>
    <w:rsid w:val="00FE5B9B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C53267F"/>
  <w15:chartTrackingRefBased/>
  <w15:docId w15:val="{842178B7-56BB-4962-9070-27EDEF41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77"/>
    <w:pPr>
      <w:spacing w:after="200" w:line="240" w:lineRule="auto"/>
    </w:pPr>
    <w:rPr>
      <w:rFonts w:ascii="Arial" w:eastAsia="Cambria" w:hAnsi="Arial" w:cs="Arial"/>
      <w:w w:val="9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7E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28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8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8DE"/>
    <w:rPr>
      <w:rFonts w:ascii="Arial" w:eastAsia="Cambria" w:hAnsi="Arial" w:cs="Arial"/>
      <w:w w:val="9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8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8DE"/>
    <w:rPr>
      <w:rFonts w:ascii="Arial" w:eastAsia="Cambria" w:hAnsi="Arial" w:cs="Arial"/>
      <w:b/>
      <w:bCs/>
      <w:w w:val="90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8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8DE"/>
    <w:rPr>
      <w:rFonts w:ascii="Segoe UI" w:eastAsia="Cambria" w:hAnsi="Segoe UI" w:cs="Segoe UI"/>
      <w:w w:val="9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6D334B"/>
    <w:rPr>
      <w:color w:val="0563C1" w:themeColor="hyperlink"/>
      <w:u w:val="single"/>
    </w:rPr>
  </w:style>
  <w:style w:type="paragraph" w:customStyle="1" w:styleId="Default">
    <w:name w:val="Default"/>
    <w:rsid w:val="002F3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.es/web/pagina?IDCONTENIDO=62678&amp;IDTIPO=100&amp;RASTRO=c672$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m66b\Downloads\CPTD%20-%20CONSEJER&#205;A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FA7A-AA00-42CE-8EFB-737B3355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Color.dotx</Template>
  <TotalTime>2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PALANQUES MONTEYS, ANA</dc:creator>
  <cp:keywords/>
  <dc:description/>
  <cp:lastModifiedBy>GIMENEZ VALERA, ANTONIO</cp:lastModifiedBy>
  <cp:revision>2</cp:revision>
  <cp:lastPrinted>2023-04-25T12:15:00Z</cp:lastPrinted>
  <dcterms:created xsi:type="dcterms:W3CDTF">2024-04-09T09:51:00Z</dcterms:created>
  <dcterms:modified xsi:type="dcterms:W3CDTF">2024-04-09T09:51:00Z</dcterms:modified>
</cp:coreProperties>
</file>